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F9" w:rsidRDefault="00493993" w:rsidP="009B19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9F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D14FF" wp14:editId="39DB6F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3993" w:rsidRPr="009B19F9" w:rsidRDefault="00493993" w:rsidP="0049399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4BACC6" w:themeColor="accent5"/>
                                <w:sz w:val="52"/>
                                <w:szCs w:val="5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9F9">
                              <w:rPr>
                                <w:rFonts w:ascii="Arial" w:eastAsia="Times New Roman" w:hAnsi="Arial" w:cs="Arial"/>
                                <w:b/>
                                <w:color w:val="4BACC6" w:themeColor="accent5"/>
                                <w:sz w:val="52"/>
                                <w:szCs w:val="5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«Психологическая помощь родителям.</w:t>
                            </w:r>
                          </w:p>
                          <w:p w:rsidR="00493993" w:rsidRPr="009B19F9" w:rsidRDefault="00493993" w:rsidP="0049399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4BACC6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9F9">
                              <w:rPr>
                                <w:rFonts w:ascii="Arial" w:eastAsia="Times New Roman" w:hAnsi="Arial" w:cs="Arial"/>
                                <w:b/>
                                <w:color w:val="4BACC6" w:themeColor="accent5"/>
                                <w:sz w:val="52"/>
                                <w:szCs w:val="5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Конфликты между родителями и детьми. Советы психолога»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BD14F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493993" w:rsidRPr="009B19F9" w:rsidRDefault="00493993" w:rsidP="0049399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4BACC6" w:themeColor="accent5"/>
                          <w:sz w:val="52"/>
                          <w:szCs w:val="5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9F9">
                        <w:rPr>
                          <w:rFonts w:ascii="Arial" w:eastAsia="Times New Roman" w:hAnsi="Arial" w:cs="Arial"/>
                          <w:b/>
                          <w:color w:val="4BACC6" w:themeColor="accent5"/>
                          <w:sz w:val="52"/>
                          <w:szCs w:val="5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«Психологическая помощь родителям.</w:t>
                      </w:r>
                    </w:p>
                    <w:p w:rsidR="00493993" w:rsidRPr="009B19F9" w:rsidRDefault="00493993" w:rsidP="0049399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4BACC6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9F9">
                        <w:rPr>
                          <w:rFonts w:ascii="Arial" w:eastAsia="Times New Roman" w:hAnsi="Arial" w:cs="Arial"/>
                          <w:b/>
                          <w:color w:val="4BACC6" w:themeColor="accent5"/>
                          <w:sz w:val="52"/>
                          <w:szCs w:val="5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Конфликты между родителями и детьми. Советы психолога»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D72"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появление </w:t>
      </w:r>
      <w:proofErr w:type="spellStart"/>
      <w:r w:rsidR="008A2D72"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недопониманий</w:t>
      </w:r>
      <w:proofErr w:type="spellEnd"/>
      <w:r w:rsidR="008A2D72"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конфликтов между вами и вашим подростком влияет ваша жажда власти над ребенком. Ведь пока он был маленький вы чувствовали себя чем-то большим. Принимали за него решения, при чем решения всегда согласовывались с вашими желаниями. У вас всегда спрашивали разрешения что-либо сделать и </w:t>
      </w:r>
      <w:proofErr w:type="spellStart"/>
      <w:r w:rsidR="008A2D72"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т.д</w:t>
      </w:r>
      <w:proofErr w:type="spellEnd"/>
      <w:r w:rsidR="008A2D72"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8A2D72"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общем</w:t>
      </w:r>
      <w:proofErr w:type="gramEnd"/>
      <w:r w:rsidR="008A2D72"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вас зависло очень многое. И вы чувствовали себя хозяевами положения. </w:t>
      </w:r>
      <w:r w:rsid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="008A2D72"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остаточно признаться самим себе: «Да, это действительно так. Мы родители) хотим властвовать и контролировать наших детей, потому что таким образом мы подтверждаем свою значимость.» Но я лично не уверена, </w:t>
      </w:r>
      <w:r w:rsid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="008A2D72"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вы в этом признаетесь, хотя бы себе, потому что это вас компрометирует. Не так ли?</w:t>
      </w:r>
    </w:p>
    <w:p w:rsidR="008A2D72" w:rsidRPr="009B19F9" w:rsidRDefault="008A2D72" w:rsidP="009B19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дети растут! И заметьте, что сейчас слишком много информации, дети узнают раньше, чем это было тогда (лет так 20 назад) о сексе, о контрацепции, о </w:t>
      </w:r>
      <w:proofErr w:type="spellStart"/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матершинных</w:t>
      </w:r>
      <w:proofErr w:type="spellEnd"/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словах, о насилии и т. д. Они узнают об этих вещах не от вас, а из интернета, от друзей, из кино. </w:t>
      </w:r>
    </w:p>
    <w:p w:rsidR="008A2D72" w:rsidRPr="009B19F9" w:rsidRDefault="008A2D72" w:rsidP="009B19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чем информации в их нежный мозг идет очень много -они узнают много полезного и в то же время еще больше не полезного. </w:t>
      </w:r>
      <w:proofErr w:type="gramStart"/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наверное</w:t>
      </w:r>
      <w:proofErr w:type="gramEnd"/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сейчас вам станет обидно, потому что если бы вы рассказывали об этом своим детям, то еще хоть как-то регулировали поток информации. Но вы ее регулируете лишь отчасти: «Помой посуду, приберись в комнате, учись хорошо, все </w:t>
      </w:r>
      <w:proofErr w:type="gramStart"/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мужчины</w:t>
      </w:r>
      <w:r w:rsid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-</w:t>
      </w:r>
      <w:proofErr w:type="gramEnd"/>
      <w:r w:rsid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</w:t>
      </w:r>
      <w:proofErr w:type="spellEnd"/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..., ты такой же как твой отец, не умничай, </w:t>
      </w:r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посмотри на свое поведение!» и еще много чего такого, что им не следовало бы слышать и знать». Я вовсе не хочу обвинить вас в том, что вы дне правильно воспитываете, я просто хочу показать хотя бы через текст, как это выглядит со стороны, и надеюсь, что вы задумаетесь и решите для себя начать относиться к своему ребенку по-новому или если что-то новое окажется для вас </w:t>
      </w:r>
      <w:proofErr w:type="gramStart"/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слишком трудным</w:t>
      </w:r>
      <w:proofErr w:type="gramEnd"/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решитесь обратиться за помощью к психологу.</w:t>
      </w:r>
    </w:p>
    <w:p w:rsidR="008A2D72" w:rsidRPr="009B19F9" w:rsidRDefault="008A2D72" w:rsidP="009B19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этой статье мы </w:t>
      </w:r>
      <w:proofErr w:type="gramStart"/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рассмотрим</w:t>
      </w:r>
      <w:proofErr w:type="gramEnd"/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вы ведете себя с вашим ребенком. Не обязательно, что все пункты вам подойдут, но в каком-то пункте вы себя узнаете.</w:t>
      </w:r>
    </w:p>
    <w:p w:rsidR="008A2D72" w:rsidRPr="009B19F9" w:rsidRDefault="008A2D72" w:rsidP="009B19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B19F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«В нашей семье много традиций...»</w:t>
      </w:r>
    </w:p>
    <w:p w:rsidR="008A2D72" w:rsidRPr="009B19F9" w:rsidRDefault="008A2D72" w:rsidP="009B19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не отрицаю, что традиции </w:t>
      </w:r>
      <w:proofErr w:type="gramStart"/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семье это</w:t>
      </w:r>
      <w:proofErr w:type="gramEnd"/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плохо, нет это замечательно, потому что в такая семья знает, что ей делать в любой жизненной ситуации. Но, согласитесь, традиции бывают разные...</w:t>
      </w:r>
    </w:p>
    <w:p w:rsidR="008A2D72" w:rsidRPr="009B19F9" w:rsidRDefault="008A2D72" w:rsidP="009B19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Например, взаимоотношения с ребенком построены по принципу «должен» и «обязан». Ваш сын хочет играть в баскетбол, а вы считаете, что настоящий мужчина должен ходить в секцию бокса. В итоге сын пойдет туда, куда вы ему скажите, но он будет пропускать занятия, и его неудачи в этом виде спорта будут только занижать его самооценку. Вместо того чтобы принимать свою уникальность, ребенок чувствует ущербность, страх не выполнить какое-либо упражнение. Комплекс неполноценности надежно закрепляется, распространяясь на все жизненные обстоятельства и в будущем ему наверняка понадобится помощь детского психолога. Не нужно заставлять ребенка выполнять ваши мечты, для этого существуете вы сами, </w:t>
      </w:r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чтобы их исполнить. </w:t>
      </w:r>
      <w:proofErr w:type="gramStart"/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Поистине</w:t>
      </w:r>
      <w:proofErr w:type="gramEnd"/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 был философ, сказав, что дорога в ад устлана благими намерениями.</w:t>
      </w:r>
    </w:p>
    <w:p w:rsidR="008A2D72" w:rsidRPr="009B19F9" w:rsidRDefault="008A2D72" w:rsidP="009B19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B19F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Ваши эмоции становятся эмоциями ребенка.</w:t>
      </w:r>
    </w:p>
    <w:p w:rsidR="008A2D72" w:rsidRPr="009B19F9" w:rsidRDefault="008A2D72" w:rsidP="009B19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«Смотри, как мне плохо, когда ты...» или «Таким поведением ты добьешься моей смерти» —знакомые многим слова. Нередко вы играете роли. Ворчливость, высмеивание</w:t>
      </w:r>
      <w:r w:rsid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ребенка на людях —типичны тому пример. Если вы сами не разобрались почему у вас возникают эти эмоции, значит вы не можете их контролировать и бессознательно переносите их на ребенка (заявляя </w:t>
      </w:r>
      <w:proofErr w:type="gramStart"/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себе :</w:t>
      </w:r>
      <w:proofErr w:type="gramEnd"/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поведение моей дочери «это» вызвало). Но вы только подумайте: вы самый близкий и значимый для вашего сына или дочери человек. От вашего мнения много зависит. И конечно же в глубине души ребенок постоянно чувствует обиду на взрослых, злость, желание отомстить, страх, а вдруг беда действительно случится. Детская тревожность и страх не соответствовать родительским ожиданиям постепенно перерастают в </w:t>
      </w:r>
      <w:r w:rsidR="009B19F9"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агрессию, с</w:t>
      </w:r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которой позже вы обращаетесь за помощью к психологу </w:t>
      </w:r>
      <w:proofErr w:type="gramStart"/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недоумениям</w:t>
      </w:r>
      <w:proofErr w:type="gramEnd"/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желаниями, чтобы</w:t>
      </w:r>
      <w:r w:rsid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ее не было. Все это ведет лишь к побегам из дому и не уважением вас.</w:t>
      </w:r>
    </w:p>
    <w:p w:rsidR="008A2D72" w:rsidRPr="009B19F9" w:rsidRDefault="008A2D72" w:rsidP="009B19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B19F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Приказы и открытые угрозы не на пользу вашим взаимоотношениям с ребенком.</w:t>
      </w:r>
    </w:p>
    <w:p w:rsidR="008A2D72" w:rsidRPr="009B19F9" w:rsidRDefault="008A2D72" w:rsidP="009B19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 привыкли за словом в карман не лезть, говоря ребенку: «Сейчас же иди...» или «Если ты не пойдешь в школу, то </w:t>
      </w:r>
      <w:proofErr w:type="gramStart"/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я...</w:t>
      </w:r>
      <w:proofErr w:type="gramEnd"/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». Ребенок открыто боится, зажимается, потому и выполняет приказания родителей. Когда он делает что-либо неумело, то вы его строго наказываете или говорите обидные слова. Так появляются детстве неврозы, а невротичные дети с патологическим страхом наказания обычно мало улыбаются, вообще не смеются, ходят сутулясь, </w:t>
      </w:r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мелко семеня ногами. Сталкиваясь с таким обращением с детьми, я говорю родителям, что намного проще приказывать и бранить, чем убеждать и направлять. Искусству общения, приносящему здоровье, необходимо учиться долго, иногда всю жизнь, иногда и с помощью специалиста.</w:t>
      </w:r>
    </w:p>
    <w:p w:rsidR="008A2D72" w:rsidRPr="009B19F9" w:rsidRDefault="008A2D72" w:rsidP="009B19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B19F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Вы не считаете, что ребенок может иметь что</w:t>
      </w:r>
      <w:r w:rsidR="009B19F9" w:rsidRPr="009B19F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-</w:t>
      </w:r>
      <w:r w:rsidRPr="009B19F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то личное.</w:t>
      </w:r>
    </w:p>
    <w:p w:rsidR="008A2D72" w:rsidRPr="009B19F9" w:rsidRDefault="008A2D72" w:rsidP="009B19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не </w:t>
      </w:r>
      <w:proofErr w:type="gramStart"/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знаю</w:t>
      </w:r>
      <w:proofErr w:type="gramEnd"/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вы, но многие родители читают письма и записки детей, просматривают их карманы и портфели, что совершенно недопустимо. Принцип таких родителей —контроль, контроль и еще раз контроль. Ребенок уже давно вырос, а ему все еще указывают, с кем дружить, во сколько приходить и т. д. У такого ребенка вырабатывается страх перед собственной ответственностью. Он все время боится</w:t>
      </w:r>
      <w:r w:rsid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ошибиться, принять неверное решение, по нескольку раз переспрашивает. Помните, что даже совсем маленькому существу необходима личная жизнь, собственное духовное и психологическое поле. Только тогда момент взросления, а соответственно избавления от тревожности и детских страхов пройдет нормально и без помощи психолога.</w:t>
      </w:r>
    </w:p>
    <w:p w:rsidR="008A2D72" w:rsidRPr="009B19F9" w:rsidRDefault="008A2D72" w:rsidP="009B19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9B19F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Отдаленность родителей.</w:t>
      </w:r>
    </w:p>
    <w:p w:rsidR="008A2D72" w:rsidRPr="009B19F9" w:rsidRDefault="008A2D72" w:rsidP="009B19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 ходите в гости, театр или ездите отдыхать, но без детей. Я могу преувеличивать сейчас, но задумывались ли вы о том, что ваш ребенок может ощущать себя брошенным, ему не с кем поговорить о своих проблемах и тревогах, в то время как вы в разъездах. У таких детей появляется </w:t>
      </w:r>
      <w:proofErr w:type="gramStart"/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страх одиночества</w:t>
      </w:r>
      <w:proofErr w:type="gramEnd"/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они ищут бесплатной помощи у психолога. И они не могут заплатить за психологическую помощь. Поймите, никто не будет помогать вам бесплатно, ведь вы тоже получаете зарплату за свою работу. Если вы не </w:t>
      </w:r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хотите лезть в дела вашего подростка, то тогда помогите ему получить помощь у специалиста. Ваша отстраненность имеет все предпосылки к тому, чтобы ребенок бежал от собственных проблем с алкоголем или наркотиками. Наркотики, как и алкоголь, —</w:t>
      </w:r>
      <w:r w:rsid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маскировка страхов, желание заглушить их, забыться на время, почувствовать себя сильным. Но это, конечно, лишь иллюзия. Это был самый безнадежный вариант. Понятно, что у вашего ребенка есть друзья и Он ищет у них эмоциональную поддержку, </w:t>
      </w:r>
      <w:proofErr w:type="gramStart"/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</w:t>
      </w:r>
      <w:proofErr w:type="gramEnd"/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бы эта поддержка работала, но они не обращались бы ко мне за помощью.</w:t>
      </w:r>
    </w:p>
    <w:p w:rsidR="008A2D72" w:rsidRPr="009B19F9" w:rsidRDefault="008A2D72" w:rsidP="009B19F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9B19F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Заключение.</w:t>
      </w:r>
    </w:p>
    <w:p w:rsidR="009B19F9" w:rsidRDefault="008A2D72" w:rsidP="009B19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Следует помнить, что любовь —это не врожденное чувство, а приобретенное в процессе жизни. Любовь —</w:t>
      </w:r>
      <w:r w:rsid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B1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универсальное средство от всех болезней, а особенно психологических. Поэтому если вы по разным причинам не можете уделить ребенку много времени, поговорить с ним о его проблемах, то следует хотя бы оплатить курс семейной или индивидуальной психологической помощи или на крайний случай завести животное, чтобы ребенок реализовал свои нежные чувства, ухаживал за ним. </w:t>
      </w:r>
      <w:bookmarkStart w:id="0" w:name="_GoBack"/>
      <w:bookmarkEnd w:id="0"/>
    </w:p>
    <w:p w:rsidR="00F60B9C" w:rsidRPr="009B19F9" w:rsidRDefault="009B19F9" w:rsidP="009B19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4A801" wp14:editId="11EDEA02">
                <wp:simplePos x="0" y="0"/>
                <wp:positionH relativeFrom="margin">
                  <wp:align>center</wp:align>
                </wp:positionH>
                <wp:positionV relativeFrom="paragraph">
                  <wp:posOffset>201880</wp:posOffset>
                </wp:positionV>
                <wp:extent cx="182880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19F9" w:rsidRDefault="009B19F9" w:rsidP="009B19F9">
                            <w:pPr>
                              <w:shd w:val="clear" w:color="auto" w:fill="FFFFFF"/>
                              <w:spacing w:after="0" w:line="36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BACC6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9F9">
                              <w:rPr>
                                <w:rFonts w:ascii="Times New Roman" w:eastAsia="Times New Roman" w:hAnsi="Times New Roman" w:cs="Times New Roman"/>
                                <w:b/>
                                <w:color w:val="4BACC6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Дружба и любовь — </w:t>
                            </w:r>
                          </w:p>
                          <w:p w:rsidR="009B19F9" w:rsidRPr="009B19F9" w:rsidRDefault="009B19F9" w:rsidP="009B19F9">
                            <w:pPr>
                              <w:shd w:val="clear" w:color="auto" w:fill="FFFFFF"/>
                              <w:spacing w:after="0" w:line="36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9F9">
                              <w:rPr>
                                <w:rFonts w:ascii="Times New Roman" w:eastAsia="Times New Roman" w:hAnsi="Times New Roman" w:cs="Times New Roman"/>
                                <w:b/>
                                <w:color w:val="4BACC6" w:themeColor="accent5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вот все, что нужно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4A801" id="Надпись 2" o:spid="_x0000_s1027" type="#_x0000_t202" style="position:absolute;left:0;text-align:left;margin-left:0;margin-top:15.9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" filled="f" stroked="f">
                <v:fill o:detectmouseclick="t"/>
                <v:textbox style="mso-fit-shape-to-text:t">
                  <w:txbxContent>
                    <w:p w:rsidR="009B19F9" w:rsidRDefault="009B19F9" w:rsidP="009B19F9">
                      <w:pPr>
                        <w:shd w:val="clear" w:color="auto" w:fill="FFFFFF"/>
                        <w:spacing w:after="0" w:line="36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BACC6" w:themeColor="accent5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9F9">
                        <w:rPr>
                          <w:rFonts w:ascii="Times New Roman" w:eastAsia="Times New Roman" w:hAnsi="Times New Roman" w:cs="Times New Roman"/>
                          <w:b/>
                          <w:color w:val="4BACC6" w:themeColor="accent5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Дружба и любовь — </w:t>
                      </w:r>
                    </w:p>
                    <w:p w:rsidR="009B19F9" w:rsidRPr="009B19F9" w:rsidRDefault="009B19F9" w:rsidP="009B19F9">
                      <w:pPr>
                        <w:shd w:val="clear" w:color="auto" w:fill="FFFFFF"/>
                        <w:spacing w:after="0" w:line="36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19F9">
                        <w:rPr>
                          <w:rFonts w:ascii="Times New Roman" w:eastAsia="Times New Roman" w:hAnsi="Times New Roman" w:cs="Times New Roman"/>
                          <w:b/>
                          <w:color w:val="4BACC6" w:themeColor="accent5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вот все, что нужно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0B9C" w:rsidRPr="009B19F9" w:rsidSect="009B19F9">
      <w:pgSz w:w="11906" w:h="16838"/>
      <w:pgMar w:top="1440" w:right="707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72"/>
    <w:rsid w:val="00493993"/>
    <w:rsid w:val="008A2D72"/>
    <w:rsid w:val="009B19F9"/>
    <w:rsid w:val="00F6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2889"/>
  <w15:docId w15:val="{EDB81DED-72E6-463A-9044-C612F428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63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40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8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2018-11-28T10:33:00Z</dcterms:created>
  <dcterms:modified xsi:type="dcterms:W3CDTF">2019-02-06T07:56:00Z</dcterms:modified>
</cp:coreProperties>
</file>